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F5" w:rsidRPr="00626EF5" w:rsidRDefault="00626EF5" w:rsidP="00626E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26E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626E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количестве граждан, имеющих право на получение социальных выплат в соответствии с Федеральным законом "О жилищных субсидиях гражданам, выезжающим из закрывающихся населенных пунктов в районах Крайнего Севера и приравненных к ним местностях"</w:t>
      </w:r>
    </w:p>
    <w:p w:rsidR="00626EF5" w:rsidRPr="00626EF5" w:rsidRDefault="00626EF5" w:rsidP="00626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8132"/>
      </w:tblGrid>
      <w:tr w:rsidR="00626EF5" w:rsidRPr="00626EF5" w:rsidTr="00871C18">
        <w:trPr>
          <w:trHeight w:val="284"/>
        </w:trPr>
        <w:tc>
          <w:tcPr>
            <w:tcW w:w="3544" w:type="dxa"/>
            <w:vAlign w:val="bottom"/>
          </w:tcPr>
          <w:p w:rsidR="00626EF5" w:rsidRPr="00626EF5" w:rsidRDefault="00626EF5" w:rsidP="00626EF5">
            <w:pPr>
              <w:jc w:val="right"/>
              <w:rPr>
                <w:sz w:val="24"/>
                <w:szCs w:val="24"/>
              </w:rPr>
            </w:pPr>
            <w:r w:rsidRPr="00626EF5">
              <w:rPr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8132" w:type="dxa"/>
            <w:tcBorders>
              <w:bottom w:val="single" w:sz="4" w:space="0" w:color="auto"/>
            </w:tcBorders>
            <w:vAlign w:val="bottom"/>
          </w:tcPr>
          <w:p w:rsidR="00626EF5" w:rsidRPr="00626EF5" w:rsidRDefault="00626EF5" w:rsidP="00626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6EF5" w:rsidRPr="00626EF5" w:rsidRDefault="00626EF5" w:rsidP="00626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389"/>
        <w:gridCol w:w="1573"/>
        <w:gridCol w:w="1608"/>
        <w:gridCol w:w="796"/>
        <w:gridCol w:w="709"/>
        <w:gridCol w:w="709"/>
        <w:gridCol w:w="708"/>
        <w:gridCol w:w="851"/>
        <w:gridCol w:w="709"/>
        <w:gridCol w:w="2551"/>
        <w:gridCol w:w="992"/>
        <w:gridCol w:w="1560"/>
      </w:tblGrid>
      <w:tr w:rsidR="00626EF5" w:rsidRPr="00626EF5" w:rsidTr="00871C18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Наименование закрывающегося населенного пункта</w:t>
            </w:r>
          </w:p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(в том числе города, поселка), полярной станции, находящихся в районах Крайнего Севера и приравненных к ним местностях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 xml:space="preserve">Реквизиты </w:t>
            </w:r>
            <w:proofErr w:type="gramStart"/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решения органа государственной власти субъекта Российской Федерации</w:t>
            </w:r>
            <w:proofErr w:type="gramEnd"/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 xml:space="preserve"> о закрытии населенного пункта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Реквизиты акта Правительства Российской Федерации, согласующего закрытие населенного пункта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Количество семей (граждан), состоящих на учете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Количество семей, в составе которых имеются граждане, имеющие в соответствии с законодательством Российской Федерации право на дополнительную общую площадь жилого помещения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Количество семей, члены которых осуществили отчуждение жилых помещений, принадлежащих им на праве собственности, размер жилищной субсидии которым подлежит уменьшению, и размер уменьшения социальных выплат</w:t>
            </w:r>
          </w:p>
        </w:tc>
      </w:tr>
      <w:tr w:rsidR="00626EF5" w:rsidRPr="00626EF5" w:rsidTr="00871C18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в том числе по составу семьи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26EF5" w:rsidRPr="00626EF5" w:rsidTr="00871C18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1 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2 человека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3 и более человек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26EF5" w:rsidRPr="00626EF5" w:rsidTr="00871C18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сумма</w:t>
            </w:r>
          </w:p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(тыс. рублей)</w:t>
            </w:r>
          </w:p>
        </w:tc>
      </w:tr>
      <w:tr w:rsidR="00626EF5" w:rsidRPr="00626EF5" w:rsidTr="00871C18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26EF5" w:rsidRPr="00626EF5" w:rsidTr="00871C18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26EF5" w:rsidRPr="00626EF5" w:rsidTr="00871C18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Всего по субъекту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EF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F5" w:rsidRPr="00626EF5" w:rsidRDefault="00626EF5" w:rsidP="006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26EF5" w:rsidRPr="00626EF5" w:rsidRDefault="00626EF5" w:rsidP="00626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448"/>
        <w:gridCol w:w="2702"/>
      </w:tblGrid>
      <w:tr w:rsidR="00626EF5" w:rsidRPr="00626EF5" w:rsidTr="00871C18">
        <w:trPr>
          <w:trHeight w:val="284"/>
        </w:trPr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626EF5" w:rsidRPr="00626EF5" w:rsidRDefault="00626EF5" w:rsidP="00626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626EF5" w:rsidRPr="00626EF5" w:rsidRDefault="00626EF5" w:rsidP="00626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626EF5" w:rsidRPr="00626EF5" w:rsidRDefault="00626EF5" w:rsidP="00626EF5">
            <w:pPr>
              <w:jc w:val="center"/>
              <w:rPr>
                <w:sz w:val="24"/>
                <w:szCs w:val="24"/>
              </w:rPr>
            </w:pPr>
          </w:p>
        </w:tc>
      </w:tr>
      <w:tr w:rsidR="00626EF5" w:rsidRPr="00626EF5" w:rsidTr="00871C18">
        <w:tc>
          <w:tcPr>
            <w:tcW w:w="6509" w:type="dxa"/>
            <w:tcBorders>
              <w:top w:val="single" w:sz="4" w:space="0" w:color="auto"/>
            </w:tcBorders>
          </w:tcPr>
          <w:p w:rsidR="00626EF5" w:rsidRPr="00626EF5" w:rsidRDefault="00626EF5" w:rsidP="00626EF5">
            <w:pPr>
              <w:jc w:val="center"/>
              <w:rPr>
                <w:sz w:val="14"/>
                <w:szCs w:val="14"/>
              </w:rPr>
            </w:pPr>
            <w:r w:rsidRPr="00626EF5">
              <w:rPr>
                <w:sz w:val="14"/>
                <w:szCs w:val="14"/>
              </w:rPr>
              <w:t>(должность, ф. и. о. руководителя органа исполнительной власти субъекта Российской Федерации)</w:t>
            </w:r>
          </w:p>
        </w:tc>
        <w:tc>
          <w:tcPr>
            <w:tcW w:w="448" w:type="dxa"/>
          </w:tcPr>
          <w:p w:rsidR="00626EF5" w:rsidRPr="00626EF5" w:rsidRDefault="00626EF5" w:rsidP="00626E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26EF5" w:rsidRPr="00626EF5" w:rsidRDefault="00626EF5" w:rsidP="00626EF5">
            <w:pPr>
              <w:jc w:val="center"/>
              <w:rPr>
                <w:sz w:val="14"/>
                <w:szCs w:val="14"/>
              </w:rPr>
            </w:pPr>
            <w:r w:rsidRPr="00626EF5">
              <w:rPr>
                <w:sz w:val="14"/>
                <w:szCs w:val="14"/>
              </w:rPr>
              <w:t>(подпись)</w:t>
            </w:r>
          </w:p>
        </w:tc>
      </w:tr>
    </w:tbl>
    <w:p w:rsidR="00626EF5" w:rsidRPr="00626EF5" w:rsidRDefault="00626EF5" w:rsidP="00626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52B5" w:rsidRDefault="00DE52B5">
      <w:bookmarkStart w:id="0" w:name="_GoBack"/>
      <w:bookmarkEnd w:id="0"/>
    </w:p>
    <w:sectPr w:rsidR="00DE52B5" w:rsidSect="00D12BD3">
      <w:pgSz w:w="16837" w:h="11905" w:orient="landscape"/>
      <w:pgMar w:top="851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B0"/>
    <w:rsid w:val="00626EF5"/>
    <w:rsid w:val="00DE52B5"/>
    <w:rsid w:val="00E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E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E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A76F59A6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2019-04-05T10:50:00Z</dcterms:created>
  <dcterms:modified xsi:type="dcterms:W3CDTF">2019-04-05T10:50:00Z</dcterms:modified>
</cp:coreProperties>
</file>